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0556B" w14:textId="77777777" w:rsidR="00AC26B9" w:rsidRDefault="00F61FDA">
      <w:r>
        <w:rPr>
          <w:noProof/>
        </w:rPr>
        <w:drawing>
          <wp:anchor distT="0" distB="0" distL="114300" distR="114300" simplePos="0" relativeHeight="251658240" behindDoc="1" locked="0" layoutInCell="1" allowOverlap="1" wp14:anchorId="1D589378" wp14:editId="4C1DCCED">
            <wp:simplePos x="0" y="0"/>
            <wp:positionH relativeFrom="column">
              <wp:posOffset>-161290</wp:posOffset>
            </wp:positionH>
            <wp:positionV relativeFrom="page">
              <wp:posOffset>317500</wp:posOffset>
            </wp:positionV>
            <wp:extent cx="1227455" cy="1231900"/>
            <wp:effectExtent l="0" t="0" r="4445" b="0"/>
            <wp:wrapTight wrapText="bothSides">
              <wp:wrapPolygon edited="0">
                <wp:start x="0" y="0"/>
                <wp:lineTo x="0" y="21377"/>
                <wp:lineTo x="21455" y="21377"/>
                <wp:lineTo x="214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64EF6" w14:textId="77777777" w:rsidR="00F61FDA" w:rsidRDefault="00F61FDA" w:rsidP="005C668B">
      <w:pPr>
        <w:rPr>
          <w:rFonts w:ascii="Century Gothic" w:hAnsi="Century Gothic"/>
          <w:sz w:val="26"/>
          <w:szCs w:val="26"/>
        </w:rPr>
      </w:pPr>
      <w:r w:rsidRPr="00F61FDA">
        <w:rPr>
          <w:rFonts w:ascii="Century Gothic" w:hAnsi="Century Gothic"/>
          <w:sz w:val="26"/>
          <w:szCs w:val="26"/>
        </w:rPr>
        <w:t>ASSOCIATION OF GLOSTER BREEDERS</w:t>
      </w:r>
    </w:p>
    <w:p w14:paraId="285FFA1A" w14:textId="77777777" w:rsidR="00F61FDA" w:rsidRPr="00F61FDA" w:rsidRDefault="00F61FDA" w:rsidP="00F61FDA">
      <w:pPr>
        <w:jc w:val="center"/>
        <w:rPr>
          <w:rFonts w:ascii="Century Gothic" w:hAnsi="Century Gothic"/>
          <w:sz w:val="22"/>
          <w:szCs w:val="22"/>
        </w:rPr>
      </w:pPr>
      <w:r w:rsidRPr="00F61FDA">
        <w:rPr>
          <w:rFonts w:ascii="Century Gothic" w:hAnsi="Century Gothic"/>
          <w:sz w:val="22"/>
          <w:szCs w:val="22"/>
        </w:rPr>
        <w:t>Membership Application for 2021</w:t>
      </w:r>
    </w:p>
    <w:p w14:paraId="050A7CE8" w14:textId="77777777" w:rsidR="00F61FDA" w:rsidRDefault="00F61FDA" w:rsidP="00F61FDA">
      <w:pPr>
        <w:jc w:val="center"/>
        <w:rPr>
          <w:rFonts w:ascii="Century Gothic" w:hAnsi="Century Gothic"/>
          <w:sz w:val="22"/>
          <w:szCs w:val="22"/>
        </w:rPr>
      </w:pPr>
      <w:r w:rsidRPr="00F61FDA">
        <w:rPr>
          <w:rFonts w:ascii="Century Gothic" w:hAnsi="Century Gothic"/>
          <w:sz w:val="22"/>
          <w:szCs w:val="22"/>
        </w:rPr>
        <w:t>Membership runs from Jan 1 – Dec 31</w:t>
      </w:r>
    </w:p>
    <w:p w14:paraId="7E66925D" w14:textId="77777777" w:rsidR="00F61FDA" w:rsidRDefault="00F61FDA" w:rsidP="00F61FDA">
      <w:pPr>
        <w:jc w:val="center"/>
        <w:rPr>
          <w:rFonts w:ascii="Century Gothic" w:hAnsi="Century Gothic"/>
          <w:sz w:val="22"/>
          <w:szCs w:val="22"/>
        </w:rPr>
      </w:pPr>
    </w:p>
    <w:p w14:paraId="400A01EE" w14:textId="77777777" w:rsidR="00F61FDA" w:rsidRDefault="00F61FDA" w:rsidP="00F61FDA">
      <w:pPr>
        <w:jc w:val="center"/>
        <w:rPr>
          <w:rFonts w:ascii="Century Gothic" w:hAnsi="Century Gothic"/>
          <w:sz w:val="22"/>
          <w:szCs w:val="22"/>
        </w:rPr>
      </w:pPr>
    </w:p>
    <w:p w14:paraId="5AF8E2F2" w14:textId="77777777" w:rsidR="00E0582C" w:rsidRDefault="00E0582C" w:rsidP="00F61FDA">
      <w:pPr>
        <w:rPr>
          <w:rFonts w:ascii="Century Gothic" w:hAnsi="Century Gothic"/>
          <w:sz w:val="18"/>
          <w:szCs w:val="18"/>
        </w:rPr>
      </w:pPr>
    </w:p>
    <w:p w14:paraId="192755CD" w14:textId="77777777" w:rsidR="00F61FDA" w:rsidRPr="00E0582C" w:rsidRDefault="00F61FDA" w:rsidP="00F61FDA">
      <w:pPr>
        <w:rPr>
          <w:rFonts w:ascii="Century Gothic" w:hAnsi="Century Gothic"/>
          <w:sz w:val="18"/>
          <w:szCs w:val="18"/>
        </w:rPr>
      </w:pPr>
      <w:r w:rsidRPr="00E0582C">
        <w:rPr>
          <w:rFonts w:ascii="Century Gothic" w:hAnsi="Century Gothic"/>
          <w:sz w:val="18"/>
          <w:szCs w:val="18"/>
        </w:rPr>
        <w:t>Dues:</w:t>
      </w:r>
    </w:p>
    <w:p w14:paraId="151364EE" w14:textId="77777777" w:rsidR="00F61FDA" w:rsidRPr="00E0582C" w:rsidRDefault="00F61FDA" w:rsidP="00F61FDA">
      <w:pPr>
        <w:rPr>
          <w:rFonts w:ascii="Century Gothic" w:hAnsi="Century Gothic"/>
          <w:sz w:val="18"/>
          <w:szCs w:val="18"/>
        </w:rPr>
      </w:pPr>
      <w:r w:rsidRPr="00E0582C">
        <w:rPr>
          <w:rFonts w:ascii="Century Gothic" w:hAnsi="Century Gothic"/>
          <w:sz w:val="18"/>
          <w:szCs w:val="18"/>
        </w:rPr>
        <w:t>Single Membership @ $20.00 a Year (U.S. funds)_______</w:t>
      </w:r>
    </w:p>
    <w:p w14:paraId="2413AE91" w14:textId="77777777" w:rsidR="00F61FDA" w:rsidRPr="00E0582C" w:rsidRDefault="00F61FDA" w:rsidP="00F61FDA">
      <w:pPr>
        <w:rPr>
          <w:rFonts w:ascii="Century Gothic" w:hAnsi="Century Gothic"/>
          <w:sz w:val="18"/>
          <w:szCs w:val="18"/>
        </w:rPr>
      </w:pPr>
      <w:r w:rsidRPr="00E0582C">
        <w:rPr>
          <w:rFonts w:ascii="Century Gothic" w:hAnsi="Century Gothic"/>
          <w:sz w:val="18"/>
          <w:szCs w:val="18"/>
        </w:rPr>
        <w:t>Dual Membership @ $30.00 a Year (U.S. funds ________</w:t>
      </w:r>
    </w:p>
    <w:p w14:paraId="221CBBAE" w14:textId="77777777" w:rsidR="00F61FDA" w:rsidRPr="00E0582C" w:rsidRDefault="00F61FDA" w:rsidP="00F61FDA">
      <w:pPr>
        <w:rPr>
          <w:rFonts w:ascii="Century Gothic" w:hAnsi="Century Gothic"/>
          <w:sz w:val="18"/>
          <w:szCs w:val="18"/>
        </w:rPr>
      </w:pPr>
      <w:r w:rsidRPr="00E0582C">
        <w:rPr>
          <w:rFonts w:ascii="Century Gothic" w:hAnsi="Century Gothic"/>
          <w:sz w:val="18"/>
          <w:szCs w:val="18"/>
        </w:rPr>
        <w:t>Is this a Renewal ______ or New ______ Membership?</w:t>
      </w:r>
    </w:p>
    <w:p w14:paraId="4358D53B" w14:textId="77777777" w:rsidR="00F61FDA" w:rsidRPr="00E0582C" w:rsidRDefault="00F61FDA" w:rsidP="00F61FDA">
      <w:pPr>
        <w:rPr>
          <w:rFonts w:ascii="Century Gothic" w:hAnsi="Century Gothic"/>
          <w:sz w:val="18"/>
          <w:szCs w:val="18"/>
        </w:rPr>
      </w:pPr>
    </w:p>
    <w:p w14:paraId="41F91C2A" w14:textId="77777777" w:rsidR="00F61FDA" w:rsidRPr="00E0582C" w:rsidRDefault="00F61FDA" w:rsidP="00F61FDA">
      <w:pPr>
        <w:rPr>
          <w:rFonts w:ascii="Century Gothic" w:hAnsi="Century Gothic"/>
          <w:sz w:val="18"/>
          <w:szCs w:val="18"/>
        </w:rPr>
      </w:pPr>
      <w:r w:rsidRPr="00E0582C">
        <w:rPr>
          <w:rFonts w:ascii="Century Gothic" w:hAnsi="Century Gothic"/>
          <w:sz w:val="18"/>
          <w:szCs w:val="18"/>
        </w:rPr>
        <w:t>Names(s) Membership to be listed as:</w:t>
      </w:r>
    </w:p>
    <w:p w14:paraId="0CBA4809" w14:textId="77777777" w:rsidR="00F61FDA" w:rsidRPr="00E0582C" w:rsidRDefault="00F61FDA" w:rsidP="00F61FDA">
      <w:pPr>
        <w:rPr>
          <w:rFonts w:ascii="Century Gothic" w:hAnsi="Century Gothic"/>
          <w:sz w:val="18"/>
          <w:szCs w:val="18"/>
        </w:rPr>
      </w:pPr>
    </w:p>
    <w:p w14:paraId="616A2D67" w14:textId="77777777" w:rsidR="00F61FDA" w:rsidRPr="00E0582C" w:rsidRDefault="00F61FDA" w:rsidP="00F61FDA">
      <w:pPr>
        <w:rPr>
          <w:rFonts w:ascii="Century Gothic" w:hAnsi="Century Gothic"/>
          <w:sz w:val="18"/>
          <w:szCs w:val="18"/>
        </w:rPr>
      </w:pPr>
      <w:r w:rsidRPr="00E0582C">
        <w:rPr>
          <w:rFonts w:ascii="Century Gothic" w:hAnsi="Century Gothic"/>
          <w:sz w:val="18"/>
          <w:szCs w:val="18"/>
        </w:rPr>
        <w:t>Name(s):_______________________________________________________</w:t>
      </w:r>
      <w:r w:rsidR="00E0582C">
        <w:rPr>
          <w:rFonts w:ascii="Century Gothic" w:hAnsi="Century Gothic"/>
          <w:sz w:val="18"/>
          <w:szCs w:val="18"/>
        </w:rPr>
        <w:t>________</w:t>
      </w:r>
    </w:p>
    <w:p w14:paraId="415CA1BC" w14:textId="77777777" w:rsidR="00F61FDA" w:rsidRPr="00E0582C" w:rsidRDefault="00F61FDA" w:rsidP="00F61FDA">
      <w:pPr>
        <w:rPr>
          <w:rFonts w:ascii="Century Gothic" w:hAnsi="Century Gothic"/>
          <w:sz w:val="18"/>
          <w:szCs w:val="18"/>
        </w:rPr>
      </w:pPr>
    </w:p>
    <w:p w14:paraId="19B5708E" w14:textId="77777777" w:rsidR="00F61FDA" w:rsidRPr="00E0582C" w:rsidRDefault="00F61FDA" w:rsidP="00F61FDA">
      <w:pPr>
        <w:rPr>
          <w:rFonts w:ascii="Century Gothic" w:hAnsi="Century Gothic"/>
          <w:sz w:val="18"/>
          <w:szCs w:val="18"/>
        </w:rPr>
      </w:pPr>
      <w:r w:rsidRPr="00E0582C">
        <w:rPr>
          <w:rFonts w:ascii="Century Gothic" w:hAnsi="Century Gothic"/>
          <w:sz w:val="18"/>
          <w:szCs w:val="18"/>
        </w:rPr>
        <w:t>Address:________________________________________________________</w:t>
      </w:r>
      <w:r w:rsidR="00E0582C">
        <w:rPr>
          <w:rFonts w:ascii="Century Gothic" w:hAnsi="Century Gothic"/>
          <w:sz w:val="18"/>
          <w:szCs w:val="18"/>
        </w:rPr>
        <w:t>_______</w:t>
      </w:r>
    </w:p>
    <w:p w14:paraId="60ABC775" w14:textId="77777777" w:rsidR="00F61FDA" w:rsidRPr="00E0582C" w:rsidRDefault="00F61FDA" w:rsidP="00F61FDA">
      <w:pPr>
        <w:rPr>
          <w:rFonts w:ascii="Century Gothic" w:hAnsi="Century Gothic"/>
          <w:sz w:val="18"/>
          <w:szCs w:val="18"/>
        </w:rPr>
      </w:pPr>
    </w:p>
    <w:p w14:paraId="390FC578" w14:textId="77777777" w:rsidR="00F61FDA" w:rsidRDefault="00F61FDA" w:rsidP="00E0582C">
      <w:pPr>
        <w:rPr>
          <w:rFonts w:ascii="Century Gothic" w:hAnsi="Century Gothic"/>
          <w:sz w:val="18"/>
          <w:szCs w:val="18"/>
        </w:rPr>
      </w:pPr>
      <w:r w:rsidRPr="00E0582C">
        <w:rPr>
          <w:rFonts w:ascii="Century Gothic" w:hAnsi="Century Gothic"/>
          <w:sz w:val="18"/>
          <w:szCs w:val="18"/>
        </w:rPr>
        <w:t>City/State/Zip:__________________________________________________</w:t>
      </w:r>
      <w:r w:rsidR="00E0582C">
        <w:rPr>
          <w:rFonts w:ascii="Century Gothic" w:hAnsi="Century Gothic"/>
          <w:sz w:val="18"/>
          <w:szCs w:val="18"/>
        </w:rPr>
        <w:t>________</w:t>
      </w:r>
    </w:p>
    <w:p w14:paraId="2D177100" w14:textId="77777777" w:rsidR="00E0582C" w:rsidRPr="00E0582C" w:rsidRDefault="00E0582C" w:rsidP="00E0582C">
      <w:pPr>
        <w:rPr>
          <w:rFonts w:ascii="Century Gothic" w:hAnsi="Century Gothic"/>
          <w:sz w:val="18"/>
          <w:szCs w:val="18"/>
        </w:rPr>
      </w:pPr>
    </w:p>
    <w:p w14:paraId="7756CFC2" w14:textId="6870AA24" w:rsidR="00F61FDA" w:rsidRDefault="00F61FDA" w:rsidP="00F61FDA">
      <w:pPr>
        <w:pBdr>
          <w:bottom w:val="double" w:sz="6" w:space="1" w:color="auto"/>
        </w:pBdr>
        <w:rPr>
          <w:rFonts w:ascii="Century Gothic" w:hAnsi="Century Gothic"/>
          <w:sz w:val="18"/>
          <w:szCs w:val="18"/>
        </w:rPr>
      </w:pPr>
      <w:r w:rsidRPr="00E0582C">
        <w:rPr>
          <w:rFonts w:ascii="Century Gothic" w:hAnsi="Century Gothic"/>
          <w:sz w:val="18"/>
          <w:szCs w:val="18"/>
        </w:rPr>
        <w:t>Email:___________________________________________________________</w:t>
      </w:r>
      <w:r w:rsidR="00E0582C">
        <w:rPr>
          <w:rFonts w:ascii="Century Gothic" w:hAnsi="Century Gothic"/>
          <w:sz w:val="18"/>
          <w:szCs w:val="18"/>
        </w:rPr>
        <w:t>_______</w:t>
      </w:r>
    </w:p>
    <w:p w14:paraId="453C142C" w14:textId="2CDEC7CF" w:rsidR="002F2A5C" w:rsidRDefault="002F2A5C" w:rsidP="00F61FDA">
      <w:pPr>
        <w:pBdr>
          <w:bottom w:val="double" w:sz="6" w:space="1" w:color="auto"/>
        </w:pBdr>
        <w:rPr>
          <w:rFonts w:ascii="Century Gothic" w:hAnsi="Century Gothic"/>
          <w:sz w:val="18"/>
          <w:szCs w:val="18"/>
        </w:rPr>
      </w:pPr>
    </w:p>
    <w:p w14:paraId="79A41248" w14:textId="783550FD" w:rsidR="002F2A5C" w:rsidRPr="00E0582C" w:rsidRDefault="002F2A5C" w:rsidP="00F61FDA">
      <w:pPr>
        <w:pBdr>
          <w:bottom w:val="double" w:sz="6" w:space="1" w:color="auto"/>
        </w:pBd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Phone:_________________________________________________________________</w:t>
      </w:r>
    </w:p>
    <w:p w14:paraId="586D3F9C" w14:textId="77777777" w:rsidR="00F61FDA" w:rsidRPr="00E0582C" w:rsidRDefault="00F61FDA" w:rsidP="00F61FDA">
      <w:pPr>
        <w:pBdr>
          <w:bottom w:val="double" w:sz="6" w:space="1" w:color="auto"/>
        </w:pBdr>
        <w:rPr>
          <w:rFonts w:ascii="Century Gothic" w:hAnsi="Century Gothic"/>
          <w:sz w:val="18"/>
          <w:szCs w:val="18"/>
        </w:rPr>
      </w:pPr>
    </w:p>
    <w:p w14:paraId="722E2081" w14:textId="77777777" w:rsidR="00F61FDA" w:rsidRPr="00E0582C" w:rsidRDefault="00F61FDA" w:rsidP="00F61FDA">
      <w:pPr>
        <w:rPr>
          <w:rFonts w:ascii="Century Gothic" w:hAnsi="Century Gothic"/>
          <w:sz w:val="18"/>
          <w:szCs w:val="18"/>
        </w:rPr>
      </w:pPr>
      <w:r w:rsidRPr="00E0582C">
        <w:rPr>
          <w:rFonts w:ascii="Century Gothic" w:hAnsi="Century Gothic"/>
          <w:sz w:val="18"/>
          <w:szCs w:val="18"/>
        </w:rPr>
        <w:t>PLEASE NOTE:</w:t>
      </w:r>
    </w:p>
    <w:p w14:paraId="6EA1F716" w14:textId="77777777" w:rsidR="00F61FDA" w:rsidRPr="00E0582C" w:rsidRDefault="00F61FDA" w:rsidP="00F61FDA">
      <w:pPr>
        <w:rPr>
          <w:rFonts w:ascii="Century Gothic" w:hAnsi="Century Gothic"/>
          <w:sz w:val="18"/>
          <w:szCs w:val="18"/>
        </w:rPr>
      </w:pPr>
      <w:r w:rsidRPr="00E0582C">
        <w:rPr>
          <w:rFonts w:ascii="Century Gothic" w:hAnsi="Century Gothic"/>
          <w:sz w:val="18"/>
          <w:szCs w:val="18"/>
        </w:rPr>
        <w:t xml:space="preserve">1.) When requesting bands for 2021: (remember to add $2.00 for </w:t>
      </w:r>
    </w:p>
    <w:p w14:paraId="5690FB81" w14:textId="77777777" w:rsidR="00F61FDA" w:rsidRPr="00E0582C" w:rsidRDefault="00F61FDA" w:rsidP="00F61FDA">
      <w:pPr>
        <w:rPr>
          <w:rFonts w:ascii="Century Gothic" w:hAnsi="Century Gothic"/>
          <w:sz w:val="18"/>
          <w:szCs w:val="18"/>
        </w:rPr>
      </w:pPr>
      <w:r w:rsidRPr="00E0582C">
        <w:rPr>
          <w:rFonts w:ascii="Century Gothic" w:hAnsi="Century Gothic"/>
          <w:sz w:val="18"/>
          <w:szCs w:val="18"/>
        </w:rPr>
        <w:t>shipping, as bands will not be shipped if not included)</w:t>
      </w:r>
    </w:p>
    <w:p w14:paraId="130D6F17" w14:textId="77777777" w:rsidR="00F61FDA" w:rsidRPr="00E0582C" w:rsidRDefault="00F61FDA" w:rsidP="00F61FDA">
      <w:pPr>
        <w:rPr>
          <w:rFonts w:ascii="Century Gothic" w:hAnsi="Century Gothic"/>
          <w:sz w:val="18"/>
          <w:szCs w:val="18"/>
        </w:rPr>
      </w:pPr>
      <w:r w:rsidRPr="00E0582C">
        <w:rPr>
          <w:rFonts w:ascii="Century Gothic" w:hAnsi="Century Gothic"/>
          <w:sz w:val="18"/>
          <w:szCs w:val="18"/>
        </w:rPr>
        <w:t>2.) Bands are sold in sets of 25 only &amp; are $10.00 a set.</w:t>
      </w:r>
    </w:p>
    <w:p w14:paraId="056B7610" w14:textId="77777777" w:rsidR="00F61FDA" w:rsidRPr="00E0582C" w:rsidRDefault="00F61FDA" w:rsidP="00F61FDA">
      <w:pPr>
        <w:rPr>
          <w:rFonts w:ascii="Century Gothic" w:hAnsi="Century Gothic"/>
          <w:sz w:val="18"/>
          <w:szCs w:val="18"/>
        </w:rPr>
      </w:pPr>
      <w:r w:rsidRPr="00E0582C">
        <w:rPr>
          <w:rFonts w:ascii="Century Gothic" w:hAnsi="Century Gothic"/>
          <w:sz w:val="18"/>
          <w:szCs w:val="18"/>
        </w:rPr>
        <w:t>NUMBER OF BANDS REQUESTED:_______________</w:t>
      </w:r>
    </w:p>
    <w:p w14:paraId="069CF9D7" w14:textId="77777777" w:rsidR="00F61FDA" w:rsidRPr="00E0582C" w:rsidRDefault="00F61FDA" w:rsidP="00F61FDA">
      <w:pPr>
        <w:rPr>
          <w:rFonts w:ascii="Century Gothic" w:hAnsi="Century Gothic"/>
          <w:b/>
          <w:bCs/>
          <w:sz w:val="18"/>
          <w:szCs w:val="18"/>
        </w:rPr>
      </w:pPr>
      <w:r w:rsidRPr="00E0582C">
        <w:rPr>
          <w:rFonts w:ascii="Century Gothic" w:hAnsi="Century Gothic"/>
          <w:b/>
          <w:bCs/>
          <w:sz w:val="18"/>
          <w:szCs w:val="18"/>
        </w:rPr>
        <w:t>Total amount due on bands plus the $2.00 for shipping: $__________</w:t>
      </w:r>
    </w:p>
    <w:p w14:paraId="4F295F28" w14:textId="77777777" w:rsidR="00F61FDA" w:rsidRPr="00E0582C" w:rsidRDefault="00F61FDA" w:rsidP="00F61FDA">
      <w:pPr>
        <w:rPr>
          <w:rFonts w:ascii="Century Gothic" w:hAnsi="Century Gothic"/>
          <w:sz w:val="18"/>
          <w:szCs w:val="18"/>
        </w:rPr>
      </w:pPr>
      <w:r w:rsidRPr="00E0582C">
        <w:rPr>
          <w:rFonts w:ascii="Century Gothic" w:hAnsi="Century Gothic"/>
          <w:sz w:val="18"/>
          <w:szCs w:val="18"/>
        </w:rPr>
        <w:t>=====================================================</w:t>
      </w:r>
      <w:r w:rsidR="00E0582C">
        <w:rPr>
          <w:rFonts w:ascii="Century Gothic" w:hAnsi="Century Gothic"/>
          <w:sz w:val="18"/>
          <w:szCs w:val="18"/>
        </w:rPr>
        <w:t>======</w:t>
      </w:r>
    </w:p>
    <w:p w14:paraId="01346843" w14:textId="77777777" w:rsidR="00F61FDA" w:rsidRDefault="00E0582C" w:rsidP="00F61FDA">
      <w:pPr>
        <w:rPr>
          <w:rFonts w:ascii="Century Gothic" w:hAnsi="Century Gothic"/>
          <w:sz w:val="18"/>
          <w:szCs w:val="18"/>
        </w:rPr>
      </w:pPr>
      <w:r w:rsidRPr="00E0582C">
        <w:rPr>
          <w:rFonts w:ascii="Century Gothic" w:hAnsi="Century Gothic"/>
          <w:sz w:val="18"/>
          <w:szCs w:val="18"/>
        </w:rPr>
        <w:t xml:space="preserve">_______: </w:t>
      </w:r>
      <w:proofErr w:type="gramStart"/>
      <w:r w:rsidRPr="00E0582C">
        <w:rPr>
          <w:rFonts w:ascii="Century Gothic" w:hAnsi="Century Gothic"/>
          <w:sz w:val="18"/>
          <w:szCs w:val="18"/>
        </w:rPr>
        <w:t>Yes</w:t>
      </w:r>
      <w:proofErr w:type="gramEnd"/>
      <w:r w:rsidRPr="00E0582C">
        <w:rPr>
          <w:rFonts w:ascii="Century Gothic" w:hAnsi="Century Gothic"/>
          <w:sz w:val="18"/>
          <w:szCs w:val="18"/>
        </w:rPr>
        <w:t xml:space="preserve"> I would like my name(s) placed in the Association of Gloster breeders National Catalog Ad for the year 2021 for $10.00</w:t>
      </w:r>
      <w:r>
        <w:rPr>
          <w:rFonts w:ascii="Century Gothic" w:hAnsi="Century Gothic"/>
          <w:sz w:val="18"/>
          <w:szCs w:val="18"/>
        </w:rPr>
        <w:t xml:space="preserve"> (*This nis a good way to show your support of the Gloster Canary and the Club.)</w:t>
      </w:r>
    </w:p>
    <w:p w14:paraId="529086F0" w14:textId="77777777" w:rsidR="00E0582C" w:rsidRPr="00E0582C" w:rsidRDefault="00E0582C" w:rsidP="00F61FDA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===========================================================</w:t>
      </w:r>
    </w:p>
    <w:p w14:paraId="0D9592AA" w14:textId="77777777" w:rsidR="00E0582C" w:rsidRDefault="00E0582C" w:rsidP="00F61FDA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Total amount due: $___________ (including membership, bands, shipping and ad space if indicated.</w:t>
      </w:r>
    </w:p>
    <w:p w14:paraId="3E282ACC" w14:textId="77777777" w:rsidR="00E0582C" w:rsidRDefault="00E0582C" w:rsidP="00F61FDA">
      <w:pPr>
        <w:rPr>
          <w:rFonts w:ascii="Century Gothic" w:hAnsi="Century Gothic"/>
          <w:sz w:val="18"/>
          <w:szCs w:val="18"/>
        </w:rPr>
      </w:pPr>
    </w:p>
    <w:p w14:paraId="25FE9FF0" w14:textId="77777777" w:rsidR="00E0582C" w:rsidRDefault="00E0582C" w:rsidP="00F61FDA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Make checks/money orders payable to : AGB</w:t>
      </w:r>
    </w:p>
    <w:p w14:paraId="344A8D22" w14:textId="77777777" w:rsidR="00E0582C" w:rsidRDefault="00E0582C" w:rsidP="00F61FDA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Remit to: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715 AVOCADO COURT</w:t>
      </w:r>
    </w:p>
    <w:p w14:paraId="2B152E1D" w14:textId="77777777" w:rsidR="00E0582C" w:rsidRPr="00E0582C" w:rsidRDefault="00E0582C" w:rsidP="00F61FDA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DEL MAR CA 92014</w:t>
      </w:r>
    </w:p>
    <w:p w14:paraId="6696E36D" w14:textId="07B06312" w:rsidR="00F61FDA" w:rsidRDefault="00F61FD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11AEBAC5" w14:textId="2B3FC48D" w:rsidR="005C668B" w:rsidRPr="00E0582C" w:rsidRDefault="005C668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You may also, pay via PayPal using associationofglosterbreeders@gmail.com or via Zelle using 858-245-3896</w:t>
      </w:r>
    </w:p>
    <w:sectPr w:rsidR="005C668B" w:rsidRPr="00E0582C" w:rsidSect="00F61FDA">
      <w:pgSz w:w="7920" w:h="122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B3"/>
    <w:rsid w:val="002C7E57"/>
    <w:rsid w:val="002F2A5C"/>
    <w:rsid w:val="005C668B"/>
    <w:rsid w:val="005D3376"/>
    <w:rsid w:val="0062477C"/>
    <w:rsid w:val="009D1CB3"/>
    <w:rsid w:val="00AC26B9"/>
    <w:rsid w:val="00E0582C"/>
    <w:rsid w:val="00F6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A560E"/>
  <w15:chartTrackingRefBased/>
  <w15:docId w15:val="{42F5B856-9114-6F41-8152-5A386F8D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udyrat/Desktop/AGB%20application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AGB application 2021.dotx</Template>
  <TotalTime>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2020-10-28T22:09:00Z</dcterms:created>
  <dcterms:modified xsi:type="dcterms:W3CDTF">2020-12-07T23:59:00Z</dcterms:modified>
</cp:coreProperties>
</file>